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22" w:rsidRDefault="00475A22" w:rsidP="00475A22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475A22" w:rsidRDefault="00475A2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475A22" w:rsidRDefault="00475A22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475A22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475A22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福州市陶瓷行业技术创新中心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75A22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475A22" w:rsidRDefault="00475A22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913501247490794435</w:t>
            </w:r>
          </w:p>
        </w:tc>
        <w:tc>
          <w:tcPr>
            <w:tcW w:w="2268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475A22" w:rsidRDefault="00475A22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  <w:t xml:space="preserve">  </w:t>
            </w:r>
          </w:p>
          <w:p w:rsidR="00475A22" w:rsidRDefault="00475A22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赖昌雷</w:t>
            </w:r>
          </w:p>
          <w:p w:rsidR="00475A22" w:rsidRDefault="00475A22" w:rsidP="00475A22">
            <w:pPr>
              <w:ind w:firstLineChars="100" w:firstLine="31680"/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475A22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475A22" w:rsidRDefault="00475A2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475A22" w:rsidRDefault="00475A2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475A22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福建省福州市闽清县梅城镇西大路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475A22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福建省福州市闽清县梅城镇西大路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475A22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475A22" w:rsidRDefault="00475A22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475A22" w:rsidRDefault="00475A22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4000 </w:t>
            </w:r>
          </w:p>
        </w:tc>
      </w:tr>
      <w:tr w:rsidR="00475A22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475A22">
        <w:trPr>
          <w:jc w:val="center"/>
        </w:trPr>
        <w:tc>
          <w:tcPr>
            <w:tcW w:w="499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475A22" w:rsidRDefault="00475A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曾春红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75A2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75A22" w:rsidRDefault="00475A2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A22" w:rsidRDefault="00475A2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475A22" w:rsidRDefault="00475A22" w:rsidP="00475A22">
      <w:pPr>
        <w:spacing w:line="360" w:lineRule="exact"/>
        <w:ind w:leftChars="-136" w:left="31680" w:rightChars="-164" w:right="31680"/>
      </w:pPr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475A22" w:rsidSect="008F2108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22" w:rsidRDefault="00475A22" w:rsidP="008F2108">
      <w:r>
        <w:separator/>
      </w:r>
    </w:p>
  </w:endnote>
  <w:endnote w:type="continuationSeparator" w:id="0">
    <w:p w:rsidR="00475A22" w:rsidRDefault="00475A22" w:rsidP="008F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22" w:rsidRDefault="00475A22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475A22" w:rsidRDefault="00475A22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22" w:rsidRDefault="00475A22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475A22" w:rsidRDefault="00475A22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22" w:rsidRDefault="00475A22" w:rsidP="008F2108">
      <w:r>
        <w:separator/>
      </w:r>
    </w:p>
  </w:footnote>
  <w:footnote w:type="continuationSeparator" w:id="0">
    <w:p w:rsidR="00475A22" w:rsidRDefault="00475A22" w:rsidP="008F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D78A9"/>
    <w:rsid w:val="001E455A"/>
    <w:rsid w:val="002230D8"/>
    <w:rsid w:val="0022649B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507F"/>
    <w:rsid w:val="00404E15"/>
    <w:rsid w:val="00416AAF"/>
    <w:rsid w:val="00426619"/>
    <w:rsid w:val="00431270"/>
    <w:rsid w:val="00475A22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D13C0"/>
    <w:rsid w:val="005F2AA1"/>
    <w:rsid w:val="005F64C8"/>
    <w:rsid w:val="0060420B"/>
    <w:rsid w:val="00611CD6"/>
    <w:rsid w:val="00612C80"/>
    <w:rsid w:val="006A5CB0"/>
    <w:rsid w:val="006E0CFE"/>
    <w:rsid w:val="006F09DC"/>
    <w:rsid w:val="00703A7D"/>
    <w:rsid w:val="00707C15"/>
    <w:rsid w:val="00717135"/>
    <w:rsid w:val="00735A81"/>
    <w:rsid w:val="0074253B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8F2108"/>
    <w:rsid w:val="00905A78"/>
    <w:rsid w:val="00910FD9"/>
    <w:rsid w:val="009445A2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6DB9"/>
    <w:rsid w:val="00B955B0"/>
    <w:rsid w:val="00BF7CDD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17CF4"/>
    <w:rsid w:val="00F60206"/>
    <w:rsid w:val="00F74D07"/>
    <w:rsid w:val="00F93219"/>
    <w:rsid w:val="00FD6E97"/>
    <w:rsid w:val="01940391"/>
    <w:rsid w:val="01DC0737"/>
    <w:rsid w:val="04F61F0C"/>
    <w:rsid w:val="05614C41"/>
    <w:rsid w:val="06141CB8"/>
    <w:rsid w:val="079627B4"/>
    <w:rsid w:val="0A00159B"/>
    <w:rsid w:val="0DA04141"/>
    <w:rsid w:val="0DEC40C1"/>
    <w:rsid w:val="0E146A25"/>
    <w:rsid w:val="0E7B7520"/>
    <w:rsid w:val="0E8F15A0"/>
    <w:rsid w:val="0F11188F"/>
    <w:rsid w:val="102E029F"/>
    <w:rsid w:val="10E9770C"/>
    <w:rsid w:val="11502F19"/>
    <w:rsid w:val="12D821DC"/>
    <w:rsid w:val="13055169"/>
    <w:rsid w:val="13864DD2"/>
    <w:rsid w:val="14E606A0"/>
    <w:rsid w:val="1524509E"/>
    <w:rsid w:val="15612603"/>
    <w:rsid w:val="18444CB2"/>
    <w:rsid w:val="199D70A6"/>
    <w:rsid w:val="1A9B1105"/>
    <w:rsid w:val="21304C1E"/>
    <w:rsid w:val="25D43690"/>
    <w:rsid w:val="27A57C71"/>
    <w:rsid w:val="27E132F0"/>
    <w:rsid w:val="29662E3A"/>
    <w:rsid w:val="29E04961"/>
    <w:rsid w:val="2A057BF0"/>
    <w:rsid w:val="2A1F5186"/>
    <w:rsid w:val="2B192A70"/>
    <w:rsid w:val="2BFB1F6D"/>
    <w:rsid w:val="2D922321"/>
    <w:rsid w:val="2F1127D1"/>
    <w:rsid w:val="312F3C90"/>
    <w:rsid w:val="31660BA1"/>
    <w:rsid w:val="327135F5"/>
    <w:rsid w:val="33E86A4B"/>
    <w:rsid w:val="3673411A"/>
    <w:rsid w:val="36F4494C"/>
    <w:rsid w:val="37691085"/>
    <w:rsid w:val="384D128E"/>
    <w:rsid w:val="38934FE4"/>
    <w:rsid w:val="39C30E34"/>
    <w:rsid w:val="3A7776D7"/>
    <w:rsid w:val="3B734EDD"/>
    <w:rsid w:val="3C294EA6"/>
    <w:rsid w:val="3C49621F"/>
    <w:rsid w:val="3D152E17"/>
    <w:rsid w:val="3D6D4DF6"/>
    <w:rsid w:val="3E067D5F"/>
    <w:rsid w:val="3E23665A"/>
    <w:rsid w:val="41640E1D"/>
    <w:rsid w:val="42867C64"/>
    <w:rsid w:val="430861EE"/>
    <w:rsid w:val="4493042A"/>
    <w:rsid w:val="464C4C49"/>
    <w:rsid w:val="47D5190E"/>
    <w:rsid w:val="48844A16"/>
    <w:rsid w:val="49AC1B0B"/>
    <w:rsid w:val="4A98579D"/>
    <w:rsid w:val="4B3C042E"/>
    <w:rsid w:val="4BCA1EA5"/>
    <w:rsid w:val="4DCF06D9"/>
    <w:rsid w:val="4F0732D8"/>
    <w:rsid w:val="50375636"/>
    <w:rsid w:val="50C31898"/>
    <w:rsid w:val="57CB212C"/>
    <w:rsid w:val="57FA19DC"/>
    <w:rsid w:val="592D0128"/>
    <w:rsid w:val="5C963AD0"/>
    <w:rsid w:val="5DF04648"/>
    <w:rsid w:val="5E2D72EC"/>
    <w:rsid w:val="5F934B43"/>
    <w:rsid w:val="5FE21787"/>
    <w:rsid w:val="6007724A"/>
    <w:rsid w:val="608F1E1B"/>
    <w:rsid w:val="615F25E9"/>
    <w:rsid w:val="617753BF"/>
    <w:rsid w:val="643C3284"/>
    <w:rsid w:val="646942AF"/>
    <w:rsid w:val="64DE5282"/>
    <w:rsid w:val="670E2FC9"/>
    <w:rsid w:val="684C0B5C"/>
    <w:rsid w:val="6A213333"/>
    <w:rsid w:val="6D401283"/>
    <w:rsid w:val="6D8C2F9F"/>
    <w:rsid w:val="71E52E0E"/>
    <w:rsid w:val="7546340B"/>
    <w:rsid w:val="75875360"/>
    <w:rsid w:val="75DE5318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108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108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8F2108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8F2108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108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2108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2108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8F2108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8F210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2108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2108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2108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F210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F2108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F21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108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8F2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108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8F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108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2108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2108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F21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2108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8F2108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8F2108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8F210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8F2108"/>
    <w:pPr>
      <w:ind w:left="1638" w:hanging="1016"/>
    </w:pPr>
  </w:style>
  <w:style w:type="paragraph" w:customStyle="1" w:styleId="a0">
    <w:name w:val="主题词"/>
    <w:basedOn w:val="Normal"/>
    <w:uiPriority w:val="99"/>
    <w:rsid w:val="008F2108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8F2108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8F210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8F2108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8F2108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8F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2020-10-22T03:15:00Z</dcterms:created>
  <dcterms:modified xsi:type="dcterms:W3CDTF">2020-10-22T03:15:00Z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