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6" w:rsidRDefault="00236616" w:rsidP="00236616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236616" w:rsidRDefault="0023661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236616" w:rsidRDefault="00236616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236616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236616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福建闽清山兴农工贸有限公司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3661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236616" w:rsidRDefault="002366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913501247318563200</w:t>
            </w:r>
          </w:p>
        </w:tc>
        <w:tc>
          <w:tcPr>
            <w:tcW w:w="2268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236616" w:rsidRDefault="00236616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  <w:t xml:space="preserve"> </w:t>
            </w:r>
          </w:p>
          <w:p w:rsidR="00236616" w:rsidRDefault="00236616" w:rsidP="00236616">
            <w:pPr>
              <w:ind w:firstLineChars="100" w:firstLine="31680"/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张振松</w:t>
            </w:r>
          </w:p>
          <w:p w:rsidR="00236616" w:rsidRDefault="00236616" w:rsidP="00236616">
            <w:pPr>
              <w:ind w:firstLineChars="1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23661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236616" w:rsidRDefault="00236616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236616" w:rsidRDefault="0023661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23661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福建省福州市闽清县梅城镇溪口凤凰湾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276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23661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福建省福州市闽清县梅城镇溪口凤凰湾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276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236616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236616" w:rsidRDefault="0023661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111</w:t>
            </w:r>
          </w:p>
        </w:tc>
        <w:tc>
          <w:tcPr>
            <w:tcW w:w="2835" w:type="dxa"/>
            <w:gridSpan w:val="3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236616" w:rsidRDefault="0023661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55500 </w:t>
            </w:r>
          </w:p>
        </w:tc>
      </w:tr>
      <w:tr w:rsidR="00236616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236616">
        <w:trPr>
          <w:jc w:val="center"/>
        </w:trPr>
        <w:tc>
          <w:tcPr>
            <w:tcW w:w="499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236616" w:rsidRDefault="00236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黄珍妃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吴智星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詹美霞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黄敬星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刘建勇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420****118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钱庆文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翁聿标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陈月仙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汪燕云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汪必文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350****19X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张青松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522****812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 ***030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吴周钗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许桂萍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范炎仙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黄文浩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bookmarkEnd w:id="0"/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蔡霞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520****425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池德芳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350****73X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张碧莺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刘明治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黄宜煌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张永惠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吴晓桂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350****49X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林玉平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黄敬鑫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黄敬樵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陈燕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钱仁风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黄敏燕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詹友钦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黄宜英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郑仲乾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刘长春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池振希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350****39X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236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张东英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110****349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6616" w:rsidRDefault="0023661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</w:tbl>
    <w:p w:rsidR="00236616" w:rsidRDefault="00236616" w:rsidP="00236616">
      <w:pPr>
        <w:spacing w:line="360" w:lineRule="exact"/>
        <w:ind w:leftChars="-136" w:left="31680" w:rightChars="-164" w:right="31680"/>
      </w:pPr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236616" w:rsidSect="003B2E24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16" w:rsidRDefault="00236616" w:rsidP="003B2E24">
      <w:r>
        <w:separator/>
      </w:r>
    </w:p>
  </w:endnote>
  <w:endnote w:type="continuationSeparator" w:id="0">
    <w:p w:rsidR="00236616" w:rsidRDefault="00236616" w:rsidP="003B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16" w:rsidRDefault="00236616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236616" w:rsidRDefault="00236616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16" w:rsidRDefault="00236616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236616" w:rsidRDefault="00236616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16" w:rsidRDefault="00236616" w:rsidP="003B2E24">
      <w:r>
        <w:separator/>
      </w:r>
    </w:p>
  </w:footnote>
  <w:footnote w:type="continuationSeparator" w:id="0">
    <w:p w:rsidR="00236616" w:rsidRDefault="00236616" w:rsidP="003B2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76A25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36616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B2E24"/>
    <w:rsid w:val="003C07C0"/>
    <w:rsid w:val="003F507F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D13C0"/>
    <w:rsid w:val="005F2AA1"/>
    <w:rsid w:val="005F64C8"/>
    <w:rsid w:val="0060420B"/>
    <w:rsid w:val="00611CD6"/>
    <w:rsid w:val="00612C80"/>
    <w:rsid w:val="006E0CFE"/>
    <w:rsid w:val="006F09DC"/>
    <w:rsid w:val="00703A7D"/>
    <w:rsid w:val="00707C15"/>
    <w:rsid w:val="00717135"/>
    <w:rsid w:val="00735A81"/>
    <w:rsid w:val="00790F18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6DB9"/>
    <w:rsid w:val="00B955B0"/>
    <w:rsid w:val="00BF7CDD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00122"/>
    <w:rsid w:val="00F17CF4"/>
    <w:rsid w:val="00F60206"/>
    <w:rsid w:val="00F74D07"/>
    <w:rsid w:val="00F93219"/>
    <w:rsid w:val="00FD6E97"/>
    <w:rsid w:val="01940391"/>
    <w:rsid w:val="01DC0737"/>
    <w:rsid w:val="04F61F0C"/>
    <w:rsid w:val="05614C41"/>
    <w:rsid w:val="060553CD"/>
    <w:rsid w:val="06141CB8"/>
    <w:rsid w:val="079627B4"/>
    <w:rsid w:val="0DA04141"/>
    <w:rsid w:val="0DEC40C1"/>
    <w:rsid w:val="0E146A25"/>
    <w:rsid w:val="0E4D26FA"/>
    <w:rsid w:val="0E7B7520"/>
    <w:rsid w:val="0E8F15A0"/>
    <w:rsid w:val="0F11188F"/>
    <w:rsid w:val="10E9770C"/>
    <w:rsid w:val="11502F19"/>
    <w:rsid w:val="13055169"/>
    <w:rsid w:val="14E606A0"/>
    <w:rsid w:val="15612603"/>
    <w:rsid w:val="18444CB2"/>
    <w:rsid w:val="199D70A6"/>
    <w:rsid w:val="21304C1E"/>
    <w:rsid w:val="27E132F0"/>
    <w:rsid w:val="29662E3A"/>
    <w:rsid w:val="29E04961"/>
    <w:rsid w:val="2A057BF0"/>
    <w:rsid w:val="2B192A70"/>
    <w:rsid w:val="2BFB1F6D"/>
    <w:rsid w:val="2D922321"/>
    <w:rsid w:val="2F1127D1"/>
    <w:rsid w:val="312F3C90"/>
    <w:rsid w:val="31660BA1"/>
    <w:rsid w:val="33E86A4B"/>
    <w:rsid w:val="3673411A"/>
    <w:rsid w:val="36F4494C"/>
    <w:rsid w:val="37691085"/>
    <w:rsid w:val="38934FE4"/>
    <w:rsid w:val="39C30E34"/>
    <w:rsid w:val="3A7776D7"/>
    <w:rsid w:val="3AFF403B"/>
    <w:rsid w:val="3C294EA6"/>
    <w:rsid w:val="3C49621F"/>
    <w:rsid w:val="3E067D5F"/>
    <w:rsid w:val="41640E1D"/>
    <w:rsid w:val="430861EE"/>
    <w:rsid w:val="4493042A"/>
    <w:rsid w:val="464C4C49"/>
    <w:rsid w:val="47D5190E"/>
    <w:rsid w:val="48844A16"/>
    <w:rsid w:val="49AC1B0B"/>
    <w:rsid w:val="4A98579D"/>
    <w:rsid w:val="4B3C042E"/>
    <w:rsid w:val="4BCA1EA5"/>
    <w:rsid w:val="4DCF06D9"/>
    <w:rsid w:val="50375636"/>
    <w:rsid w:val="50C31898"/>
    <w:rsid w:val="546724CF"/>
    <w:rsid w:val="57CB212C"/>
    <w:rsid w:val="57FA19DC"/>
    <w:rsid w:val="5C963AD0"/>
    <w:rsid w:val="5DF04648"/>
    <w:rsid w:val="5E2D72EC"/>
    <w:rsid w:val="5F934B43"/>
    <w:rsid w:val="5FE21787"/>
    <w:rsid w:val="6007724A"/>
    <w:rsid w:val="608F1E1B"/>
    <w:rsid w:val="615F25E9"/>
    <w:rsid w:val="617753BF"/>
    <w:rsid w:val="619C3D24"/>
    <w:rsid w:val="646942AF"/>
    <w:rsid w:val="670E2FC9"/>
    <w:rsid w:val="684C0B5C"/>
    <w:rsid w:val="6A213333"/>
    <w:rsid w:val="6D401283"/>
    <w:rsid w:val="6D7D0669"/>
    <w:rsid w:val="6D8C2F9F"/>
    <w:rsid w:val="71E52E0E"/>
    <w:rsid w:val="7546340B"/>
    <w:rsid w:val="75875360"/>
    <w:rsid w:val="75DE5318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E24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E24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3B2E24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B2E24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24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24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24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3B2E24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3B2E2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E24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B2E24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E24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3B2E2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B2E24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B2E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E24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3B2E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2E24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3B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E24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3B2E24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E24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B2E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E24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3B2E24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B2E24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3B2E2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3B2E24"/>
    <w:pPr>
      <w:ind w:left="1638" w:hanging="1016"/>
    </w:pPr>
  </w:style>
  <w:style w:type="paragraph" w:customStyle="1" w:styleId="a0">
    <w:name w:val="主题词"/>
    <w:basedOn w:val="Normal"/>
    <w:uiPriority w:val="99"/>
    <w:rsid w:val="003B2E24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3B2E24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3B2E24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3B2E24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3B2E24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3B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296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2020-10-22T03:14:00Z</dcterms:created>
  <dcterms:modified xsi:type="dcterms:W3CDTF">2020-10-22T03:14:00Z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