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F8" w:rsidRDefault="009802F8" w:rsidP="009802F8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9802F8" w:rsidRDefault="009802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9802F8" w:rsidRDefault="009802F8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9802F8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9802F8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福建屹立建设工程有限公司闽清分公司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802F8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9802F8" w:rsidRDefault="009802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91350124073246431P</w:t>
            </w:r>
          </w:p>
        </w:tc>
        <w:tc>
          <w:tcPr>
            <w:tcW w:w="2268" w:type="dxa"/>
            <w:gridSpan w:val="2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9802F8" w:rsidRDefault="009802F8">
            <w:pPr>
              <w:widowControl/>
              <w:shd w:val="clear" w:color="auto" w:fill="FFFFFF"/>
              <w:jc w:val="left"/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802F8" w:rsidRDefault="009802F8">
            <w:pPr>
              <w:widowControl/>
              <w:shd w:val="clear" w:color="auto" w:fill="FFFFFF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刘兴镛</w:t>
            </w:r>
          </w:p>
          <w:p w:rsidR="009802F8" w:rsidRDefault="009802F8">
            <w:pPr>
              <w:rPr>
                <w:rFonts w:ascii="Times New Roman" w:hAnsi="Times New Roman"/>
                <w:sz w:val="24"/>
              </w:rPr>
            </w:pPr>
          </w:p>
        </w:tc>
      </w:tr>
      <w:tr w:rsidR="009802F8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9802F8" w:rsidRDefault="009802F8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9802F8" w:rsidRDefault="009802F8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9802F8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福建省福州市闽清县梅城镇天行大街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号恒晟晶都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21#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层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169F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店面</w:t>
            </w:r>
          </w:p>
        </w:tc>
      </w:tr>
      <w:tr w:rsidR="009802F8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福建省福州市闽清县梅城镇天行大街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号恒晟晶都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21#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层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169F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店面</w:t>
            </w:r>
          </w:p>
        </w:tc>
      </w:tr>
      <w:tr w:rsidR="009802F8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9802F8" w:rsidRDefault="009802F8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8</w:t>
            </w:r>
          </w:p>
        </w:tc>
        <w:tc>
          <w:tcPr>
            <w:tcW w:w="2835" w:type="dxa"/>
            <w:gridSpan w:val="3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9802F8" w:rsidRDefault="009802F8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4000 </w:t>
            </w:r>
          </w:p>
        </w:tc>
      </w:tr>
      <w:tr w:rsidR="009802F8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9802F8">
        <w:trPr>
          <w:jc w:val="center"/>
        </w:trPr>
        <w:tc>
          <w:tcPr>
            <w:tcW w:w="499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9802F8" w:rsidRDefault="009802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郭永远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朱杰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350****75X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林增忠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350****55X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刘会雄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刘秀云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黄少锋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许桂花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林银珠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352****843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802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02F8" w:rsidRDefault="009802F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9802F8" w:rsidRDefault="009802F8" w:rsidP="009802F8">
      <w:pPr>
        <w:spacing w:line="360" w:lineRule="exact"/>
        <w:ind w:leftChars="-136" w:left="31680" w:rightChars="-164" w:right="31680"/>
      </w:pPr>
      <w:bookmarkStart w:id="0" w:name="_GoBack"/>
      <w:bookmarkEnd w:id="0"/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</w:p>
    <w:sectPr w:rsidR="009802F8" w:rsidSect="005A6D39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4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F8" w:rsidRDefault="009802F8" w:rsidP="005A6D39">
      <w:r>
        <w:separator/>
      </w:r>
    </w:p>
  </w:endnote>
  <w:endnote w:type="continuationSeparator" w:id="0">
    <w:p w:rsidR="009802F8" w:rsidRDefault="009802F8" w:rsidP="005A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8" w:rsidRDefault="009802F8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9802F8" w:rsidRDefault="009802F8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F8" w:rsidRDefault="009802F8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9802F8" w:rsidRDefault="009802F8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F8" w:rsidRDefault="009802F8" w:rsidP="005A6D39">
      <w:r>
        <w:separator/>
      </w:r>
    </w:p>
  </w:footnote>
  <w:footnote w:type="continuationSeparator" w:id="0">
    <w:p w:rsidR="009802F8" w:rsidRDefault="009802F8" w:rsidP="005A6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0052"/>
    <w:rsid w:val="001B106E"/>
    <w:rsid w:val="001E455A"/>
    <w:rsid w:val="002230D8"/>
    <w:rsid w:val="0022649B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C07C0"/>
    <w:rsid w:val="003F507F"/>
    <w:rsid w:val="00404E15"/>
    <w:rsid w:val="00416AAF"/>
    <w:rsid w:val="00426619"/>
    <w:rsid w:val="00431270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A6D39"/>
    <w:rsid w:val="005D13C0"/>
    <w:rsid w:val="005F2AA1"/>
    <w:rsid w:val="005F64C8"/>
    <w:rsid w:val="0060420B"/>
    <w:rsid w:val="00611CD6"/>
    <w:rsid w:val="00612C80"/>
    <w:rsid w:val="00655640"/>
    <w:rsid w:val="006E0CFE"/>
    <w:rsid w:val="006F09DC"/>
    <w:rsid w:val="00703A7D"/>
    <w:rsid w:val="00707C15"/>
    <w:rsid w:val="00717135"/>
    <w:rsid w:val="00735A81"/>
    <w:rsid w:val="007953C7"/>
    <w:rsid w:val="007D0FBA"/>
    <w:rsid w:val="007D7656"/>
    <w:rsid w:val="00814D38"/>
    <w:rsid w:val="00827652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802F8"/>
    <w:rsid w:val="009B6202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46946"/>
    <w:rsid w:val="00B86DB9"/>
    <w:rsid w:val="00B955B0"/>
    <w:rsid w:val="00BF7CDD"/>
    <w:rsid w:val="00C371BA"/>
    <w:rsid w:val="00C64058"/>
    <w:rsid w:val="00C8473A"/>
    <w:rsid w:val="00CB5E91"/>
    <w:rsid w:val="00CD23FC"/>
    <w:rsid w:val="00CD413F"/>
    <w:rsid w:val="00CE6B04"/>
    <w:rsid w:val="00D31ABB"/>
    <w:rsid w:val="00D34217"/>
    <w:rsid w:val="00D7591E"/>
    <w:rsid w:val="00DF6DD9"/>
    <w:rsid w:val="00E33F12"/>
    <w:rsid w:val="00E562C1"/>
    <w:rsid w:val="00E647E5"/>
    <w:rsid w:val="00E65227"/>
    <w:rsid w:val="00E83914"/>
    <w:rsid w:val="00F17CF4"/>
    <w:rsid w:val="00F60206"/>
    <w:rsid w:val="00F74D07"/>
    <w:rsid w:val="00F93219"/>
    <w:rsid w:val="00FD6E97"/>
    <w:rsid w:val="01940391"/>
    <w:rsid w:val="01DC0737"/>
    <w:rsid w:val="04F61F0C"/>
    <w:rsid w:val="05614C41"/>
    <w:rsid w:val="06141CB8"/>
    <w:rsid w:val="079627B4"/>
    <w:rsid w:val="0DA04141"/>
    <w:rsid w:val="0DEC40C1"/>
    <w:rsid w:val="0E146A25"/>
    <w:rsid w:val="0E7B7520"/>
    <w:rsid w:val="0E8F15A0"/>
    <w:rsid w:val="0F11188F"/>
    <w:rsid w:val="10E9770C"/>
    <w:rsid w:val="11502F19"/>
    <w:rsid w:val="13055169"/>
    <w:rsid w:val="14E606A0"/>
    <w:rsid w:val="15612603"/>
    <w:rsid w:val="18444CB2"/>
    <w:rsid w:val="199D70A6"/>
    <w:rsid w:val="1E917687"/>
    <w:rsid w:val="21304C1E"/>
    <w:rsid w:val="25F011F2"/>
    <w:rsid w:val="26AA3186"/>
    <w:rsid w:val="27E132F0"/>
    <w:rsid w:val="29662E3A"/>
    <w:rsid w:val="29E04961"/>
    <w:rsid w:val="2A057BF0"/>
    <w:rsid w:val="2B192A70"/>
    <w:rsid w:val="2BFB1F6D"/>
    <w:rsid w:val="2D8D3431"/>
    <w:rsid w:val="2D922321"/>
    <w:rsid w:val="2F1127D1"/>
    <w:rsid w:val="312F3C90"/>
    <w:rsid w:val="31660BA1"/>
    <w:rsid w:val="31B87A05"/>
    <w:rsid w:val="33DE6C7A"/>
    <w:rsid w:val="33E86A4B"/>
    <w:rsid w:val="350E1A97"/>
    <w:rsid w:val="3673411A"/>
    <w:rsid w:val="36CB4D33"/>
    <w:rsid w:val="36F4494C"/>
    <w:rsid w:val="37691085"/>
    <w:rsid w:val="37B7314C"/>
    <w:rsid w:val="38934FE4"/>
    <w:rsid w:val="39C30E34"/>
    <w:rsid w:val="3A7776D7"/>
    <w:rsid w:val="3BF15AC8"/>
    <w:rsid w:val="3C49621F"/>
    <w:rsid w:val="3E067D5F"/>
    <w:rsid w:val="3EBA14DF"/>
    <w:rsid w:val="41640E1D"/>
    <w:rsid w:val="430861EE"/>
    <w:rsid w:val="4493042A"/>
    <w:rsid w:val="454F069D"/>
    <w:rsid w:val="464C4C49"/>
    <w:rsid w:val="47D5190E"/>
    <w:rsid w:val="48844A16"/>
    <w:rsid w:val="48CE41D2"/>
    <w:rsid w:val="49AC1B0B"/>
    <w:rsid w:val="4A98579D"/>
    <w:rsid w:val="4B3C042E"/>
    <w:rsid w:val="4BCA1EA5"/>
    <w:rsid w:val="4DBA3EA2"/>
    <w:rsid w:val="4DCF06D9"/>
    <w:rsid w:val="4E5C4F5E"/>
    <w:rsid w:val="4F783E45"/>
    <w:rsid w:val="50375636"/>
    <w:rsid w:val="50C31898"/>
    <w:rsid w:val="55551C2D"/>
    <w:rsid w:val="57CB212C"/>
    <w:rsid w:val="57FA19DC"/>
    <w:rsid w:val="5C963AD0"/>
    <w:rsid w:val="5DF04648"/>
    <w:rsid w:val="5E2D72EC"/>
    <w:rsid w:val="5F790349"/>
    <w:rsid w:val="5F934B43"/>
    <w:rsid w:val="5FE21787"/>
    <w:rsid w:val="6007724A"/>
    <w:rsid w:val="608F1E1B"/>
    <w:rsid w:val="615F25E9"/>
    <w:rsid w:val="617753BF"/>
    <w:rsid w:val="646942AF"/>
    <w:rsid w:val="670E2FC9"/>
    <w:rsid w:val="67BF76D2"/>
    <w:rsid w:val="684C0B5C"/>
    <w:rsid w:val="6A213333"/>
    <w:rsid w:val="6A8B1329"/>
    <w:rsid w:val="6D401283"/>
    <w:rsid w:val="6D8C2F9F"/>
    <w:rsid w:val="71E52E0E"/>
    <w:rsid w:val="7546340B"/>
    <w:rsid w:val="75875360"/>
    <w:rsid w:val="75DE5318"/>
    <w:rsid w:val="769F3697"/>
    <w:rsid w:val="77A844AC"/>
    <w:rsid w:val="788661D3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D39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D39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5A6D39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A6D39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D39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D39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D39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5A6D39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5A6D3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D39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A6D39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D39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5A6D3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A6D39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A6D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D39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5A6D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6D39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5A6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D39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5A6D39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6D39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6D3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D39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5A6D39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5A6D39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5A6D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5A6D39"/>
    <w:pPr>
      <w:ind w:left="1638" w:hanging="1016"/>
    </w:pPr>
  </w:style>
  <w:style w:type="paragraph" w:customStyle="1" w:styleId="a0">
    <w:name w:val="主题词"/>
    <w:basedOn w:val="Normal"/>
    <w:uiPriority w:val="99"/>
    <w:rsid w:val="005A6D39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5A6D39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5A6D39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5A6D39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5A6D39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5A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2020-10-22T03:13:00Z</dcterms:created>
  <dcterms:modified xsi:type="dcterms:W3CDTF">2020-10-22T03:13:00Z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