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2C" w:rsidRDefault="005F5B2C" w:rsidP="005F5B2C">
      <w:pPr>
        <w:ind w:leftChars="-136" w:left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5F5B2C" w:rsidRDefault="005F5B2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福州市以工代训补贴公示表</w:t>
      </w:r>
    </w:p>
    <w:p w:rsidR="005F5B2C" w:rsidRDefault="005F5B2C">
      <w:pPr>
        <w:jc w:val="center"/>
        <w:rPr>
          <w:rFonts w:ascii="Times New Roman" w:hAnsi="Times New Roman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738"/>
        <w:gridCol w:w="663"/>
        <w:gridCol w:w="567"/>
        <w:gridCol w:w="2410"/>
        <w:gridCol w:w="1559"/>
        <w:gridCol w:w="709"/>
        <w:gridCol w:w="567"/>
        <w:gridCol w:w="1275"/>
        <w:gridCol w:w="1220"/>
      </w:tblGrid>
      <w:tr w:rsidR="005F5B2C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一、单位信息</w:t>
            </w:r>
          </w:p>
        </w:tc>
      </w:tr>
      <w:tr w:rsidR="005F5B2C">
        <w:trPr>
          <w:trHeight w:val="626"/>
          <w:jc w:val="center"/>
        </w:trPr>
        <w:tc>
          <w:tcPr>
            <w:tcW w:w="1237" w:type="dxa"/>
            <w:gridSpan w:val="2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8970" w:type="dxa"/>
            <w:gridSpan w:val="8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福州水口水运有限公司</w:t>
            </w: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F5B2C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</w:t>
            </w:r>
          </w:p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信用代码</w:t>
            </w:r>
          </w:p>
        </w:tc>
        <w:tc>
          <w:tcPr>
            <w:tcW w:w="3640" w:type="dxa"/>
            <w:gridSpan w:val="3"/>
            <w:vAlign w:val="center"/>
          </w:tcPr>
          <w:p w:rsidR="005F5B2C" w:rsidRDefault="005F5B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913501247173506738</w:t>
            </w:r>
          </w:p>
        </w:tc>
        <w:tc>
          <w:tcPr>
            <w:tcW w:w="2268" w:type="dxa"/>
            <w:gridSpan w:val="2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vAlign w:val="center"/>
          </w:tcPr>
          <w:p w:rsidR="005F5B2C" w:rsidRDefault="005F5B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刘秋燕</w:t>
            </w:r>
          </w:p>
        </w:tc>
      </w:tr>
      <w:tr w:rsidR="005F5B2C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单位类别</w:t>
            </w:r>
          </w:p>
        </w:tc>
        <w:tc>
          <w:tcPr>
            <w:tcW w:w="8970" w:type="dxa"/>
            <w:gridSpan w:val="8"/>
            <w:vAlign w:val="center"/>
          </w:tcPr>
          <w:p w:rsidR="005F5B2C" w:rsidRDefault="005F5B2C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困难企业：</w:t>
            </w:r>
            <w:r>
              <w:rPr>
                <w:rFonts w:ascii="宋体" w:eastAsia="宋体" w:hAnsi="Wingdings" w:hint="eastAsi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hint="eastAsia"/>
                <w:sz w:val="24"/>
                <w:szCs w:val="22"/>
              </w:rPr>
              <w:t>中小微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外贸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住宿餐饮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文化旅游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□交</w:t>
            </w:r>
            <w:r>
              <w:rPr>
                <w:rFonts w:ascii="Times New Roman" w:hAnsi="Times New Roman" w:hint="eastAsia"/>
                <w:sz w:val="24"/>
                <w:szCs w:val="22"/>
              </w:rPr>
              <w:t>通运输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批发零售</w:t>
            </w:r>
          </w:p>
          <w:p w:rsidR="005F5B2C" w:rsidRDefault="005F5B2C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其它生产经营主体：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企业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农民专业合作社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扶贫车间</w:t>
            </w:r>
          </w:p>
        </w:tc>
      </w:tr>
      <w:tr w:rsidR="005F5B2C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注册地址</w:t>
            </w:r>
          </w:p>
        </w:tc>
        <w:tc>
          <w:tcPr>
            <w:tcW w:w="8970" w:type="dxa"/>
            <w:gridSpan w:val="8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闽清溪口供销大厦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301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室</w:t>
            </w:r>
          </w:p>
        </w:tc>
      </w:tr>
      <w:tr w:rsidR="005F5B2C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实际</w:t>
            </w:r>
          </w:p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经营地址</w:t>
            </w:r>
          </w:p>
        </w:tc>
        <w:tc>
          <w:tcPr>
            <w:tcW w:w="8970" w:type="dxa"/>
            <w:gridSpan w:val="8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闽清溪口供销大厦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301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室</w:t>
            </w:r>
          </w:p>
        </w:tc>
      </w:tr>
      <w:tr w:rsidR="005F5B2C">
        <w:trPr>
          <w:trHeight w:val="668"/>
          <w:jc w:val="center"/>
        </w:trPr>
        <w:tc>
          <w:tcPr>
            <w:tcW w:w="1900" w:type="dxa"/>
            <w:gridSpan w:val="3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总人数（人）</w:t>
            </w:r>
          </w:p>
        </w:tc>
        <w:tc>
          <w:tcPr>
            <w:tcW w:w="2977" w:type="dxa"/>
            <w:gridSpan w:val="2"/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4 </w:t>
            </w:r>
          </w:p>
        </w:tc>
        <w:tc>
          <w:tcPr>
            <w:tcW w:w="2835" w:type="dxa"/>
            <w:gridSpan w:val="3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拟向该单位发放</w:t>
            </w:r>
          </w:p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2000 </w:t>
            </w:r>
          </w:p>
        </w:tc>
      </w:tr>
      <w:tr w:rsidR="005F5B2C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二、以工代训职工信息</w:t>
            </w:r>
          </w:p>
        </w:tc>
      </w:tr>
      <w:tr w:rsidR="005F5B2C">
        <w:trPr>
          <w:jc w:val="center"/>
        </w:trPr>
        <w:tc>
          <w:tcPr>
            <w:tcW w:w="499" w:type="dxa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738" w:type="dxa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663" w:type="dxa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补贴标准</w:t>
            </w:r>
          </w:p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月）</w:t>
            </w:r>
          </w:p>
        </w:tc>
        <w:tc>
          <w:tcPr>
            <w:tcW w:w="1275" w:type="dxa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拟补贴</w:t>
            </w:r>
          </w:p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金额（元）</w:t>
            </w:r>
          </w:p>
        </w:tc>
        <w:tc>
          <w:tcPr>
            <w:tcW w:w="1220" w:type="dxa"/>
            <w:vAlign w:val="center"/>
          </w:tcPr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职工</w:t>
            </w:r>
          </w:p>
          <w:p w:rsidR="005F5B2C" w:rsidRDefault="005F5B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类别</w:t>
            </w: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2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刘友品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8-9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陈燕冰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06X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8-9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9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F5B2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5B2C" w:rsidRDefault="005F5B2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5F5B2C" w:rsidRDefault="005F5B2C" w:rsidP="005F5B2C">
      <w:pPr>
        <w:spacing w:line="360" w:lineRule="exact"/>
        <w:ind w:leftChars="-136" w:left="31680" w:rightChars="-164" w:right="31680"/>
      </w:pPr>
      <w:r>
        <w:rPr>
          <w:rFonts w:ascii="Times New Roman" w:hAnsi="Times New Roman" w:hint="eastAsia"/>
          <w:sz w:val="24"/>
        </w:rPr>
        <w:t>说明：为保护公民个人隐私，该表格在对外公示时，职工身份证号码中间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 w:hint="eastAsia"/>
          <w:sz w:val="24"/>
        </w:rPr>
        <w:t>位用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 w:hint="eastAsia"/>
          <w:sz w:val="24"/>
        </w:rPr>
        <w:t>号代替，示例：</w:t>
      </w:r>
      <w:r>
        <w:rPr>
          <w:rFonts w:ascii="Times New Roman" w:hAnsi="Times New Roman"/>
          <w:sz w:val="24"/>
        </w:rPr>
        <w:t>“350************021”</w:t>
      </w:r>
      <w:r>
        <w:rPr>
          <w:rFonts w:ascii="Times New Roman" w:hAnsi="Times New Roman" w:hint="eastAsia"/>
          <w:sz w:val="24"/>
        </w:rPr>
        <w:t>。</w:t>
      </w:r>
    </w:p>
    <w:sectPr w:rsidR="005F5B2C" w:rsidSect="00B22EF7">
      <w:footerReference w:type="even" r:id="rId6"/>
      <w:footerReference w:type="default" r:id="rId7"/>
      <w:pgSz w:w="11906" w:h="16838"/>
      <w:pgMar w:top="2098" w:right="1474" w:bottom="1985" w:left="1588" w:header="851" w:footer="1361" w:gutter="0"/>
      <w:pgNumType w:start="14"/>
      <w:cols w:space="720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2C" w:rsidRDefault="005F5B2C" w:rsidP="00B22EF7">
      <w:r>
        <w:separator/>
      </w:r>
    </w:p>
  </w:endnote>
  <w:endnote w:type="continuationSeparator" w:id="0">
    <w:p w:rsidR="005F5B2C" w:rsidRDefault="005F5B2C" w:rsidP="00B2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2C" w:rsidRDefault="005F5B2C">
    <w:pPr>
      <w:pStyle w:val="Footer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2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LYn&#10;/we2AQAAXQMAAA4AAAAAAAAAAQAgAAAAHgEAAGRycy9lMm9Eb2MueG1sUEsFBgAAAAAGAAYAWQEA&#10;AEYFAAAAAA==&#10;" filled="f" stroked="f">
          <v:textbox style="mso-fit-shape-to-text:t" inset="0,0,0,0">
            <w:txbxContent>
              <w:p w:rsidR="005F5B2C" w:rsidRDefault="005F5B2C">
                <w:pPr>
                  <w:pStyle w:val="Footer"/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2C" w:rsidRDefault="005F5B2C">
    <w:pPr>
      <w:pStyle w:val="Footer"/>
      <w:jc w:val="right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1" o:spid="_x0000_s2050" type="#_x0000_t202" style="position:absolute;left:0;text-align:left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l8QAA&#10;tAEAAF0DAAAOAAAAAAAAAAEAIAAAAB4BAABkcnMvZTJvRG9jLnhtbFBLBQYAAAAABgAGAFkBAABE&#10;BQAAAAA=&#10;" filled="f" stroked="f">
          <v:textbox style="mso-fit-shape-to-text:t" inset="0,0,0,0">
            <w:txbxContent>
              <w:p w:rsidR="005F5B2C" w:rsidRDefault="005F5B2C">
                <w:pPr>
                  <w:pStyle w:val="Footer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2C" w:rsidRDefault="005F5B2C" w:rsidP="00B22EF7">
      <w:r>
        <w:separator/>
      </w:r>
    </w:p>
  </w:footnote>
  <w:footnote w:type="continuationSeparator" w:id="0">
    <w:p w:rsidR="005F5B2C" w:rsidRDefault="005F5B2C" w:rsidP="00B22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425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3C042E"/>
    <w:rsid w:val="00006BDB"/>
    <w:rsid w:val="0002448B"/>
    <w:rsid w:val="00036DDA"/>
    <w:rsid w:val="000435A6"/>
    <w:rsid w:val="000A2D06"/>
    <w:rsid w:val="000C7474"/>
    <w:rsid w:val="000F1BD4"/>
    <w:rsid w:val="0011406C"/>
    <w:rsid w:val="001370E1"/>
    <w:rsid w:val="001522B8"/>
    <w:rsid w:val="00177415"/>
    <w:rsid w:val="001825A1"/>
    <w:rsid w:val="001A3330"/>
    <w:rsid w:val="001B0052"/>
    <w:rsid w:val="001B106E"/>
    <w:rsid w:val="001E455A"/>
    <w:rsid w:val="002230D8"/>
    <w:rsid w:val="0022649B"/>
    <w:rsid w:val="00244EDC"/>
    <w:rsid w:val="00245494"/>
    <w:rsid w:val="00247171"/>
    <w:rsid w:val="00274D0B"/>
    <w:rsid w:val="00291139"/>
    <w:rsid w:val="002A53B1"/>
    <w:rsid w:val="002E0675"/>
    <w:rsid w:val="002F3B1C"/>
    <w:rsid w:val="003319F4"/>
    <w:rsid w:val="0039382C"/>
    <w:rsid w:val="00393B2F"/>
    <w:rsid w:val="003B1015"/>
    <w:rsid w:val="003C07C0"/>
    <w:rsid w:val="003F507F"/>
    <w:rsid w:val="00404E15"/>
    <w:rsid w:val="00416AAF"/>
    <w:rsid w:val="00426619"/>
    <w:rsid w:val="00431270"/>
    <w:rsid w:val="004C118B"/>
    <w:rsid w:val="004C52B6"/>
    <w:rsid w:val="004D60B7"/>
    <w:rsid w:val="004E4580"/>
    <w:rsid w:val="004F0925"/>
    <w:rsid w:val="005077B1"/>
    <w:rsid w:val="00514533"/>
    <w:rsid w:val="0052461E"/>
    <w:rsid w:val="005252DB"/>
    <w:rsid w:val="00525F26"/>
    <w:rsid w:val="00557396"/>
    <w:rsid w:val="005D13C0"/>
    <w:rsid w:val="005F2AA1"/>
    <w:rsid w:val="005F5B2C"/>
    <w:rsid w:val="005F64C8"/>
    <w:rsid w:val="0060420B"/>
    <w:rsid w:val="00611CD6"/>
    <w:rsid w:val="00612C80"/>
    <w:rsid w:val="006E0CFE"/>
    <w:rsid w:val="006E5BC6"/>
    <w:rsid w:val="006F09DC"/>
    <w:rsid w:val="00703A7D"/>
    <w:rsid w:val="00707C15"/>
    <w:rsid w:val="00717135"/>
    <w:rsid w:val="00735A81"/>
    <w:rsid w:val="007953C7"/>
    <w:rsid w:val="007D0FBA"/>
    <w:rsid w:val="00814D38"/>
    <w:rsid w:val="00827652"/>
    <w:rsid w:val="00861757"/>
    <w:rsid w:val="00872A24"/>
    <w:rsid w:val="00872A4C"/>
    <w:rsid w:val="00872EAD"/>
    <w:rsid w:val="008B4CAF"/>
    <w:rsid w:val="008B627E"/>
    <w:rsid w:val="00905A78"/>
    <w:rsid w:val="00910FD9"/>
    <w:rsid w:val="009445A2"/>
    <w:rsid w:val="009B6202"/>
    <w:rsid w:val="009D2409"/>
    <w:rsid w:val="009F3119"/>
    <w:rsid w:val="00A0089C"/>
    <w:rsid w:val="00A01777"/>
    <w:rsid w:val="00A47157"/>
    <w:rsid w:val="00A768DA"/>
    <w:rsid w:val="00A8350D"/>
    <w:rsid w:val="00AD5259"/>
    <w:rsid w:val="00AF257E"/>
    <w:rsid w:val="00AF7988"/>
    <w:rsid w:val="00B22EF7"/>
    <w:rsid w:val="00B46946"/>
    <w:rsid w:val="00B86DB9"/>
    <w:rsid w:val="00B955B0"/>
    <w:rsid w:val="00BF7CDD"/>
    <w:rsid w:val="00C371BA"/>
    <w:rsid w:val="00C64058"/>
    <w:rsid w:val="00C8473A"/>
    <w:rsid w:val="00CB5E91"/>
    <w:rsid w:val="00CD413F"/>
    <w:rsid w:val="00CE6B04"/>
    <w:rsid w:val="00D31ABB"/>
    <w:rsid w:val="00D34217"/>
    <w:rsid w:val="00D7591E"/>
    <w:rsid w:val="00DF6DD9"/>
    <w:rsid w:val="00E33F12"/>
    <w:rsid w:val="00E562C1"/>
    <w:rsid w:val="00E647E5"/>
    <w:rsid w:val="00E65227"/>
    <w:rsid w:val="00E83914"/>
    <w:rsid w:val="00F17CF4"/>
    <w:rsid w:val="00F60206"/>
    <w:rsid w:val="00F74D07"/>
    <w:rsid w:val="00F93219"/>
    <w:rsid w:val="00FD6E97"/>
    <w:rsid w:val="015901A6"/>
    <w:rsid w:val="01940391"/>
    <w:rsid w:val="01DC0737"/>
    <w:rsid w:val="04F61F0C"/>
    <w:rsid w:val="05614C41"/>
    <w:rsid w:val="06141CB8"/>
    <w:rsid w:val="079627B4"/>
    <w:rsid w:val="082D7B50"/>
    <w:rsid w:val="0DA04141"/>
    <w:rsid w:val="0DEC40C1"/>
    <w:rsid w:val="0E146A25"/>
    <w:rsid w:val="0E7B7520"/>
    <w:rsid w:val="0E8F15A0"/>
    <w:rsid w:val="0F11188F"/>
    <w:rsid w:val="0FAC7A1E"/>
    <w:rsid w:val="10E9770C"/>
    <w:rsid w:val="13055169"/>
    <w:rsid w:val="14E606A0"/>
    <w:rsid w:val="18444CB2"/>
    <w:rsid w:val="199D70A6"/>
    <w:rsid w:val="1CAB7B33"/>
    <w:rsid w:val="21304C1E"/>
    <w:rsid w:val="27E132F0"/>
    <w:rsid w:val="29662E3A"/>
    <w:rsid w:val="299C644C"/>
    <w:rsid w:val="29E04961"/>
    <w:rsid w:val="2A057BF0"/>
    <w:rsid w:val="2B192A70"/>
    <w:rsid w:val="2BFB1F6D"/>
    <w:rsid w:val="2D922321"/>
    <w:rsid w:val="2F1127D1"/>
    <w:rsid w:val="312F3C90"/>
    <w:rsid w:val="31660BA1"/>
    <w:rsid w:val="3291342E"/>
    <w:rsid w:val="33E86A4B"/>
    <w:rsid w:val="3673411A"/>
    <w:rsid w:val="369101E8"/>
    <w:rsid w:val="36F4494C"/>
    <w:rsid w:val="37691085"/>
    <w:rsid w:val="38934FE4"/>
    <w:rsid w:val="39C30E34"/>
    <w:rsid w:val="3A3E1859"/>
    <w:rsid w:val="3A7776D7"/>
    <w:rsid w:val="3C49621F"/>
    <w:rsid w:val="3E067D5F"/>
    <w:rsid w:val="3E177730"/>
    <w:rsid w:val="3F690C80"/>
    <w:rsid w:val="41640E1D"/>
    <w:rsid w:val="430861EE"/>
    <w:rsid w:val="4493042A"/>
    <w:rsid w:val="464C4C49"/>
    <w:rsid w:val="47D5190E"/>
    <w:rsid w:val="48844A16"/>
    <w:rsid w:val="49AC1B0B"/>
    <w:rsid w:val="4A98579D"/>
    <w:rsid w:val="4B3C042E"/>
    <w:rsid w:val="4BCA1EA5"/>
    <w:rsid w:val="4D896836"/>
    <w:rsid w:val="4DCF06D9"/>
    <w:rsid w:val="50375636"/>
    <w:rsid w:val="50C31898"/>
    <w:rsid w:val="52D828D8"/>
    <w:rsid w:val="57CB212C"/>
    <w:rsid w:val="57FA19DC"/>
    <w:rsid w:val="5861649E"/>
    <w:rsid w:val="5C963AD0"/>
    <w:rsid w:val="5DF04648"/>
    <w:rsid w:val="5E2D72EC"/>
    <w:rsid w:val="5F934B43"/>
    <w:rsid w:val="5FE21787"/>
    <w:rsid w:val="6007724A"/>
    <w:rsid w:val="608F1E1B"/>
    <w:rsid w:val="615F25E9"/>
    <w:rsid w:val="617753BF"/>
    <w:rsid w:val="646942AF"/>
    <w:rsid w:val="670E2FC9"/>
    <w:rsid w:val="684C0B5C"/>
    <w:rsid w:val="6A213333"/>
    <w:rsid w:val="6D401283"/>
    <w:rsid w:val="6D8C2F9F"/>
    <w:rsid w:val="71E52E0E"/>
    <w:rsid w:val="7546340B"/>
    <w:rsid w:val="75875360"/>
    <w:rsid w:val="75DE5318"/>
    <w:rsid w:val="77A844AC"/>
    <w:rsid w:val="788661D3"/>
    <w:rsid w:val="7F3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EF7"/>
    <w:pPr>
      <w:widowControl w:val="0"/>
      <w:jc w:val="both"/>
    </w:pPr>
    <w:rPr>
      <w:rFonts w:ascii="华文仿宋" w:eastAsia="仿宋_GB2312" w:hAnsi="华文仿宋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2EF7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B22EF7"/>
    <w:pPr>
      <w:keepNext/>
      <w:keepLines/>
      <w:spacing w:line="416" w:lineRule="auto"/>
      <w:outlineLvl w:val="1"/>
    </w:pPr>
    <w:rPr>
      <w:rFonts w:ascii="Arial" w:eastAsia="黑体" w:hAnsi="Arial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B22EF7"/>
    <w:pPr>
      <w:keepNext/>
      <w:keepLines/>
      <w:jc w:val="center"/>
      <w:outlineLvl w:val="2"/>
    </w:pPr>
    <w:rPr>
      <w:rFonts w:ascii="公文小标宋简" w:eastAsia="公文小标宋简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2EF7"/>
    <w:rPr>
      <w:rFonts w:ascii="华文仿宋" w:eastAsia="仿宋_GB2312" w:hAnsi="华文仿宋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2EF7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2EF7"/>
    <w:rPr>
      <w:rFonts w:ascii="华文仿宋" w:eastAsia="仿宋_GB2312" w:hAnsi="华文仿宋" w:cs="Times New Roman"/>
      <w:b/>
      <w:bCs/>
      <w:sz w:val="32"/>
      <w:szCs w:val="32"/>
    </w:rPr>
  </w:style>
  <w:style w:type="paragraph" w:styleId="NormalIndent">
    <w:name w:val="Normal Indent"/>
    <w:basedOn w:val="Normal"/>
    <w:uiPriority w:val="99"/>
    <w:rsid w:val="00B22EF7"/>
    <w:pPr>
      <w:ind w:firstLine="630"/>
    </w:pPr>
    <w:rPr>
      <w:kern w:val="0"/>
    </w:rPr>
  </w:style>
  <w:style w:type="paragraph" w:styleId="BodyText">
    <w:name w:val="Body Text"/>
    <w:basedOn w:val="Normal"/>
    <w:link w:val="BodyTextChar"/>
    <w:uiPriority w:val="99"/>
    <w:rsid w:val="00B22EF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2EF7"/>
    <w:rPr>
      <w:rFonts w:ascii="华文仿宋" w:eastAsia="仿宋_GB2312" w:hAnsi="华文仿宋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22EF7"/>
    <w:pPr>
      <w:spacing w:line="540" w:lineRule="exact"/>
      <w:ind w:firstLineChars="231" w:firstLine="739"/>
    </w:pPr>
    <w:rPr>
      <w:rFonts w:ascii="仿宋_GB231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2EF7"/>
    <w:rPr>
      <w:rFonts w:ascii="华文仿宋" w:eastAsia="仿宋_GB2312" w:hAnsi="华文仿宋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B22EF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22EF7"/>
    <w:rPr>
      <w:rFonts w:ascii="华文仿宋" w:eastAsia="仿宋_GB2312" w:hAnsi="华文仿宋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22E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EF7"/>
    <w:rPr>
      <w:rFonts w:ascii="华文仿宋" w:eastAsia="仿宋_GB2312" w:hAnsi="华文仿宋" w:cs="Times New Roman"/>
      <w:sz w:val="2"/>
    </w:rPr>
  </w:style>
  <w:style w:type="paragraph" w:styleId="Footer">
    <w:name w:val="footer"/>
    <w:basedOn w:val="Normal"/>
    <w:link w:val="FooterChar"/>
    <w:uiPriority w:val="99"/>
    <w:rsid w:val="00B22E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2EF7"/>
    <w:rPr>
      <w:rFonts w:eastAsia="仿宋_GB2312" w:cs="Times New Roman"/>
      <w:kern w:val="2"/>
      <w:sz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B22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2EF7"/>
    <w:rPr>
      <w:rFonts w:ascii="华文仿宋" w:eastAsia="仿宋_GB2312" w:hAnsi="华文仿宋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B22EF7"/>
    <w:pPr>
      <w:spacing w:line="540" w:lineRule="exact"/>
      <w:ind w:firstLine="63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22EF7"/>
    <w:rPr>
      <w:rFonts w:ascii="华文仿宋" w:eastAsia="仿宋_GB2312" w:hAnsi="华文仿宋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22EF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2EF7"/>
    <w:rPr>
      <w:rFonts w:ascii="华文仿宋" w:eastAsia="仿宋_GB2312" w:hAnsi="华文仿宋" w:cs="Times New Roman"/>
      <w:sz w:val="20"/>
      <w:szCs w:val="20"/>
    </w:rPr>
  </w:style>
  <w:style w:type="paragraph" w:styleId="NormalWeb">
    <w:name w:val="Normal (Web)"/>
    <w:basedOn w:val="Normal"/>
    <w:uiPriority w:val="99"/>
    <w:rsid w:val="00B22EF7"/>
    <w:pPr>
      <w:widowControl/>
      <w:spacing w:beforeAutospacing="1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B22EF7"/>
    <w:rPr>
      <w:rFonts w:eastAsia="宋体" w:cs="Times New Roman"/>
      <w:sz w:val="28"/>
    </w:rPr>
  </w:style>
  <w:style w:type="table" w:styleId="TableGrid">
    <w:name w:val="Table Grid"/>
    <w:basedOn w:val="TableNormal"/>
    <w:uiPriority w:val="99"/>
    <w:rsid w:val="00B22EF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附件"/>
    <w:basedOn w:val="Normal"/>
    <w:uiPriority w:val="99"/>
    <w:rsid w:val="00B22EF7"/>
    <w:pPr>
      <w:ind w:left="1638" w:hanging="1016"/>
    </w:pPr>
  </w:style>
  <w:style w:type="paragraph" w:customStyle="1" w:styleId="a0">
    <w:name w:val="主题词"/>
    <w:basedOn w:val="Normal"/>
    <w:uiPriority w:val="99"/>
    <w:rsid w:val="00B22EF7"/>
    <w:pPr>
      <w:ind w:left="1246" w:hanging="1246"/>
    </w:pPr>
    <w:rPr>
      <w:rFonts w:eastAsia="公文小标宋简"/>
    </w:rPr>
  </w:style>
  <w:style w:type="paragraph" w:customStyle="1" w:styleId="New">
    <w:name w:val="正文 New"/>
    <w:uiPriority w:val="99"/>
    <w:rsid w:val="00B22EF7"/>
    <w:pPr>
      <w:widowControl w:val="0"/>
      <w:jc w:val="both"/>
    </w:pPr>
    <w:rPr>
      <w:rFonts w:ascii="华文仿宋" w:hAnsi="华文仿宋"/>
      <w:szCs w:val="24"/>
    </w:rPr>
  </w:style>
  <w:style w:type="paragraph" w:customStyle="1" w:styleId="ListParagraph1">
    <w:name w:val="List Paragraph1"/>
    <w:basedOn w:val="Normal"/>
    <w:uiPriority w:val="99"/>
    <w:rsid w:val="00B22EF7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a1">
    <w:name w:val="抄 送"/>
    <w:basedOn w:val="a0"/>
    <w:uiPriority w:val="99"/>
    <w:rsid w:val="00B22EF7"/>
    <w:pPr>
      <w:ind w:left="0" w:firstLine="0"/>
    </w:pPr>
    <w:rPr>
      <w:rFonts w:eastAsia="仿宋_GB2312"/>
    </w:rPr>
  </w:style>
  <w:style w:type="paragraph" w:customStyle="1" w:styleId="a2">
    <w:name w:val="秘密紧急"/>
    <w:basedOn w:val="Normal"/>
    <w:uiPriority w:val="99"/>
    <w:rsid w:val="00B22EF7"/>
    <w:pPr>
      <w:jc w:val="right"/>
    </w:pPr>
    <w:rPr>
      <w:rFonts w:ascii="黑体" w:eastAsia="黑体"/>
    </w:rPr>
  </w:style>
  <w:style w:type="character" w:customStyle="1" w:styleId="NormalCharacter">
    <w:name w:val="NormalCharacter"/>
    <w:uiPriority w:val="99"/>
    <w:semiHidden/>
    <w:rsid w:val="00B22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垚垚</dc:creator>
  <cp:keywords/>
  <dc:description/>
  <cp:lastModifiedBy>SDWM</cp:lastModifiedBy>
  <cp:revision>2</cp:revision>
  <dcterms:created xsi:type="dcterms:W3CDTF">2020-10-22T01:46:00Z</dcterms:created>
  <dcterms:modified xsi:type="dcterms:W3CDTF">2020-10-22T01:46:00Z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