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0" w:rsidRDefault="00516100" w:rsidP="00516100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516100" w:rsidRDefault="005161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516100" w:rsidRDefault="00516100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516100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516100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福建博成建筑工程有限公司</w:t>
            </w:r>
          </w:p>
        </w:tc>
      </w:tr>
      <w:tr w:rsidR="00516100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516100" w:rsidRDefault="005161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913501246719494607</w:t>
            </w:r>
          </w:p>
        </w:tc>
        <w:tc>
          <w:tcPr>
            <w:tcW w:w="2268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516100" w:rsidRDefault="005161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陈良效</w:t>
            </w:r>
          </w:p>
        </w:tc>
      </w:tr>
      <w:tr w:rsidR="00516100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516100" w:rsidRDefault="00516100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516100" w:rsidRDefault="005161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516100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福建省福州市闽清县三溪乡三溪村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516100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福建省福州市闽清县三溪乡三溪村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</w:p>
        </w:tc>
      </w:tr>
      <w:tr w:rsidR="00516100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2835" w:type="dxa"/>
            <w:gridSpan w:val="3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36000</w:t>
            </w:r>
          </w:p>
        </w:tc>
      </w:tr>
      <w:bookmarkEnd w:id="0"/>
      <w:tr w:rsidR="00516100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516100">
        <w:trPr>
          <w:jc w:val="center"/>
        </w:trPr>
        <w:tc>
          <w:tcPr>
            <w:tcW w:w="499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516100" w:rsidRDefault="005161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杨维杰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吴正锋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511****050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张丽容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刘爱群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黄玉英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张艳华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祝强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421****117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严燕莹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陈淑英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乔红军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郑惠顺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周华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曹勇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祝叶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421****028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杨自扩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350****51X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邱发强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周小敏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352****717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孙聪勇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林贤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1610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张永坦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6100" w:rsidRDefault="0051610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</w:tbl>
    <w:p w:rsidR="00516100" w:rsidRDefault="00516100" w:rsidP="00516100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516100" w:rsidSect="00C36145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00" w:rsidRDefault="00516100" w:rsidP="00C36145">
      <w:r>
        <w:separator/>
      </w:r>
    </w:p>
  </w:endnote>
  <w:endnote w:type="continuationSeparator" w:id="0">
    <w:p w:rsidR="00516100" w:rsidRDefault="00516100" w:rsidP="00C3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00" w:rsidRDefault="00516100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516100" w:rsidRDefault="00516100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00" w:rsidRDefault="00516100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516100" w:rsidRDefault="00516100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00" w:rsidRDefault="00516100" w:rsidP="00C36145">
      <w:r>
        <w:separator/>
      </w:r>
    </w:p>
  </w:footnote>
  <w:footnote w:type="continuationSeparator" w:id="0">
    <w:p w:rsidR="00516100" w:rsidRDefault="00516100" w:rsidP="00C36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1D23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16100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414B6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36145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5B90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940391"/>
    <w:rsid w:val="01DC0737"/>
    <w:rsid w:val="04F61F0C"/>
    <w:rsid w:val="05614C41"/>
    <w:rsid w:val="079627B4"/>
    <w:rsid w:val="0AE02B96"/>
    <w:rsid w:val="0DA04141"/>
    <w:rsid w:val="0DEC40C1"/>
    <w:rsid w:val="0E146A25"/>
    <w:rsid w:val="0E8F15A0"/>
    <w:rsid w:val="0F11188F"/>
    <w:rsid w:val="10E9770C"/>
    <w:rsid w:val="13055169"/>
    <w:rsid w:val="14E606A0"/>
    <w:rsid w:val="18444CB2"/>
    <w:rsid w:val="199D70A6"/>
    <w:rsid w:val="27E132F0"/>
    <w:rsid w:val="29662E3A"/>
    <w:rsid w:val="29E04961"/>
    <w:rsid w:val="2A057BF0"/>
    <w:rsid w:val="2B192A70"/>
    <w:rsid w:val="2BFB1F6D"/>
    <w:rsid w:val="2D922321"/>
    <w:rsid w:val="2F1127D1"/>
    <w:rsid w:val="312F3C90"/>
    <w:rsid w:val="31660BA1"/>
    <w:rsid w:val="3673411A"/>
    <w:rsid w:val="37691085"/>
    <w:rsid w:val="38934FE4"/>
    <w:rsid w:val="39C30E34"/>
    <w:rsid w:val="3A7776D7"/>
    <w:rsid w:val="3C49621F"/>
    <w:rsid w:val="3E067D5F"/>
    <w:rsid w:val="41640E1D"/>
    <w:rsid w:val="430861EE"/>
    <w:rsid w:val="4493042A"/>
    <w:rsid w:val="47D5190E"/>
    <w:rsid w:val="48844A16"/>
    <w:rsid w:val="49AC1B0B"/>
    <w:rsid w:val="4B3C042E"/>
    <w:rsid w:val="4DCF06D9"/>
    <w:rsid w:val="50375636"/>
    <w:rsid w:val="50C31898"/>
    <w:rsid w:val="57CB212C"/>
    <w:rsid w:val="57FA19DC"/>
    <w:rsid w:val="5C963AD0"/>
    <w:rsid w:val="5DF04648"/>
    <w:rsid w:val="5E2D72EC"/>
    <w:rsid w:val="6007724A"/>
    <w:rsid w:val="608F1E1B"/>
    <w:rsid w:val="615F25E9"/>
    <w:rsid w:val="617753BF"/>
    <w:rsid w:val="646942AF"/>
    <w:rsid w:val="670E2FC9"/>
    <w:rsid w:val="6D401283"/>
    <w:rsid w:val="6D8C2F9F"/>
    <w:rsid w:val="71E52E0E"/>
    <w:rsid w:val="7546340B"/>
    <w:rsid w:val="75875360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145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145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C36145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C36145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145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145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6145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C36145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C3614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6145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36145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6145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3614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6145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61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45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C361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6145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C3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145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C36145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6145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3614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6145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C36145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36145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C3614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C36145"/>
    <w:pPr>
      <w:ind w:left="1638" w:hanging="1016"/>
    </w:pPr>
  </w:style>
  <w:style w:type="paragraph" w:customStyle="1" w:styleId="a0">
    <w:name w:val="主题词"/>
    <w:basedOn w:val="Normal"/>
    <w:uiPriority w:val="99"/>
    <w:rsid w:val="00C36145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C36145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C36145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C36145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C36145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C3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2020-10-22T01:43:00Z</dcterms:created>
  <dcterms:modified xsi:type="dcterms:W3CDTF">2020-10-22T01:43:00Z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