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D" w:rsidRDefault="0040454D" w:rsidP="0040454D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40454D" w:rsidRDefault="004045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40454D" w:rsidRDefault="0040454D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40454D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40454D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中鼎鑫城建设有限公司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40454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40454D" w:rsidRDefault="0040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91350124MA346YN087</w:t>
            </w:r>
          </w:p>
        </w:tc>
        <w:tc>
          <w:tcPr>
            <w:tcW w:w="2268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40454D" w:rsidRDefault="004045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葛学水</w:t>
            </w:r>
          </w:p>
        </w:tc>
      </w:tr>
      <w:tr w:rsidR="0040454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40454D" w:rsidRDefault="0040454D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40454D" w:rsidRDefault="0040454D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40454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福建省福州市闽清县梅城镇天行大街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号恒昌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财富中心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1-3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1518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40454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福建省福州市闽清县梅城镇天行大街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号恒昌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财富中心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1-3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1518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40454D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835" w:type="dxa"/>
            <w:gridSpan w:val="3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40500</w:t>
            </w:r>
          </w:p>
        </w:tc>
      </w:tr>
      <w:tr w:rsidR="0040454D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40454D">
        <w:trPr>
          <w:jc w:val="center"/>
        </w:trPr>
        <w:tc>
          <w:tcPr>
            <w:tcW w:w="499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40454D" w:rsidRDefault="004045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葛学金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352****514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王奇炜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林芳妹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黄梦莹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李永富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35****214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谢宏伟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林焕清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马建超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林剑锋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许锦玲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黄靖平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韩炳光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460****531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林振福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黄代成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452****934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方晓英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黄丽华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翁冰玲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352****542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田育彬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郑超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刘婷珍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杨君武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苏秋云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刘华平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330****149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陈金标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郑名城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440****070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雍发林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510****231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吴日新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430****132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王少成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430****139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陈镇昭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440****697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045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许敏捷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454D" w:rsidRDefault="0040454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</w:tbl>
    <w:p w:rsidR="0040454D" w:rsidRDefault="0040454D" w:rsidP="0040454D">
      <w:pPr>
        <w:spacing w:line="360" w:lineRule="exact"/>
        <w:ind w:rightChars="-164" w:right="31680"/>
        <w:rPr>
          <w:rFonts w:ascii="Times New Roman" w:hAnsi="Times New Roman"/>
          <w:sz w:val="24"/>
        </w:rPr>
      </w:pPr>
    </w:p>
    <w:p w:rsidR="0040454D" w:rsidRDefault="0040454D" w:rsidP="00D47F2C">
      <w:pPr>
        <w:spacing w:line="360" w:lineRule="exact"/>
        <w:ind w:leftChars="-136" w:left="31680" w:rightChars="-164" w:right="31680"/>
      </w:pPr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  <w:bookmarkStart w:id="0" w:name="_GoBack"/>
      <w:bookmarkEnd w:id="0"/>
    </w:p>
    <w:sectPr w:rsidR="0040454D" w:rsidSect="00F46C26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4D" w:rsidRDefault="0040454D" w:rsidP="00C13467">
      <w:r>
        <w:separator/>
      </w:r>
    </w:p>
  </w:endnote>
  <w:endnote w:type="continuationSeparator" w:id="0">
    <w:p w:rsidR="0040454D" w:rsidRDefault="0040454D" w:rsidP="00C1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4D" w:rsidRDefault="0040454D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40454D" w:rsidRDefault="0040454D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Pr="00F46C26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4D" w:rsidRDefault="0040454D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40454D" w:rsidRDefault="0040454D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Pr="00F46C26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4D" w:rsidRDefault="0040454D" w:rsidP="00C13467">
      <w:r>
        <w:separator/>
      </w:r>
    </w:p>
  </w:footnote>
  <w:footnote w:type="continuationSeparator" w:id="0">
    <w:p w:rsidR="0040454D" w:rsidRDefault="0040454D" w:rsidP="00C13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507F"/>
    <w:rsid w:val="0040454D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D13C0"/>
    <w:rsid w:val="005F2AA1"/>
    <w:rsid w:val="005F64C8"/>
    <w:rsid w:val="0060420B"/>
    <w:rsid w:val="00611CD6"/>
    <w:rsid w:val="00612C80"/>
    <w:rsid w:val="006E0CFE"/>
    <w:rsid w:val="006F09DC"/>
    <w:rsid w:val="00703A7D"/>
    <w:rsid w:val="00707C15"/>
    <w:rsid w:val="00717135"/>
    <w:rsid w:val="00735A81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B775A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6DB9"/>
    <w:rsid w:val="00B955B0"/>
    <w:rsid w:val="00BF7CDD"/>
    <w:rsid w:val="00C13467"/>
    <w:rsid w:val="00C371BA"/>
    <w:rsid w:val="00C64058"/>
    <w:rsid w:val="00C8473A"/>
    <w:rsid w:val="00CB5E91"/>
    <w:rsid w:val="00CD413F"/>
    <w:rsid w:val="00CE6B04"/>
    <w:rsid w:val="00D31ABB"/>
    <w:rsid w:val="00D34217"/>
    <w:rsid w:val="00D47F2C"/>
    <w:rsid w:val="00D7591E"/>
    <w:rsid w:val="00DF6DD9"/>
    <w:rsid w:val="00E33F12"/>
    <w:rsid w:val="00E562C1"/>
    <w:rsid w:val="00E647E5"/>
    <w:rsid w:val="00E65227"/>
    <w:rsid w:val="00E83914"/>
    <w:rsid w:val="00F17CF4"/>
    <w:rsid w:val="00F46C26"/>
    <w:rsid w:val="00F60206"/>
    <w:rsid w:val="00F74D07"/>
    <w:rsid w:val="00F93219"/>
    <w:rsid w:val="00FD6E97"/>
    <w:rsid w:val="01940391"/>
    <w:rsid w:val="01DC0737"/>
    <w:rsid w:val="04F61F0C"/>
    <w:rsid w:val="05614C41"/>
    <w:rsid w:val="079627B4"/>
    <w:rsid w:val="0DA04141"/>
    <w:rsid w:val="0DEC40C1"/>
    <w:rsid w:val="0E146A25"/>
    <w:rsid w:val="0F11188F"/>
    <w:rsid w:val="13055169"/>
    <w:rsid w:val="14E606A0"/>
    <w:rsid w:val="29662E3A"/>
    <w:rsid w:val="29E04961"/>
    <w:rsid w:val="2A057BF0"/>
    <w:rsid w:val="2B192A70"/>
    <w:rsid w:val="2D922321"/>
    <w:rsid w:val="31660BA1"/>
    <w:rsid w:val="37691085"/>
    <w:rsid w:val="38934FE4"/>
    <w:rsid w:val="39C30E34"/>
    <w:rsid w:val="3A7776D7"/>
    <w:rsid w:val="3C49621F"/>
    <w:rsid w:val="3E067D5F"/>
    <w:rsid w:val="41640E1D"/>
    <w:rsid w:val="4493042A"/>
    <w:rsid w:val="47D5190E"/>
    <w:rsid w:val="48844A16"/>
    <w:rsid w:val="49AC1B0B"/>
    <w:rsid w:val="4B3C042E"/>
    <w:rsid w:val="4DCF06D9"/>
    <w:rsid w:val="50375636"/>
    <w:rsid w:val="50C31898"/>
    <w:rsid w:val="57CB212C"/>
    <w:rsid w:val="5C963AD0"/>
    <w:rsid w:val="5DF04648"/>
    <w:rsid w:val="5E2D72EC"/>
    <w:rsid w:val="6007724A"/>
    <w:rsid w:val="608F1E1B"/>
    <w:rsid w:val="615F25E9"/>
    <w:rsid w:val="670E2FC9"/>
    <w:rsid w:val="6D401283"/>
    <w:rsid w:val="6D8C2F9F"/>
    <w:rsid w:val="71E52E0E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467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467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C13467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C13467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467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467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467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C13467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C1346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3467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13467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3467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13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13467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134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467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C134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467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C13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467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C13467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3467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1346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3467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C13467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C13467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C1346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C13467"/>
    <w:pPr>
      <w:ind w:left="1638" w:hanging="1016"/>
    </w:pPr>
  </w:style>
  <w:style w:type="paragraph" w:customStyle="1" w:styleId="a0">
    <w:name w:val="主题词"/>
    <w:basedOn w:val="Normal"/>
    <w:uiPriority w:val="99"/>
    <w:rsid w:val="00C13467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C13467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C13467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C13467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C13467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C1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2020-10-19T03:57:00Z</dcterms:created>
  <dcterms:modified xsi:type="dcterms:W3CDTF">2020-10-19T03:57:00Z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